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450"/>
        <w:gridCol w:w="1170"/>
        <w:gridCol w:w="1205"/>
        <w:gridCol w:w="1940"/>
        <w:gridCol w:w="648"/>
        <w:gridCol w:w="721"/>
        <w:gridCol w:w="648"/>
        <w:gridCol w:w="649"/>
        <w:gridCol w:w="648"/>
        <w:gridCol w:w="721"/>
        <w:gridCol w:w="648"/>
        <w:gridCol w:w="649"/>
        <w:gridCol w:w="2234"/>
        <w:gridCol w:w="8"/>
      </w:tblGrid>
      <w:tr w:rsidR="00EB49C4" w14:paraId="52665091" w14:textId="77777777" w:rsidTr="0089049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349" w:type="dxa"/>
            <w:gridSpan w:val="15"/>
          </w:tcPr>
          <w:p w14:paraId="4954B9BC" w14:textId="77777777" w:rsidR="00EB49C4" w:rsidRPr="009A4A7E" w:rsidRDefault="00EB49C4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color w:val="1F3864"/>
                <w:sz w:val="20"/>
                <w:szCs w:val="20"/>
              </w:rPr>
            </w:pPr>
            <w:r w:rsidRPr="009A4A7E">
              <w:rPr>
                <w:b/>
                <w:bCs/>
                <w:color w:val="1F3864"/>
                <w:sz w:val="32"/>
                <w:szCs w:val="32"/>
              </w:rPr>
              <w:t xml:space="preserve">MASCC </w:t>
            </w:r>
            <w:r w:rsidR="00966271" w:rsidRPr="00966271">
              <w:rPr>
                <w:b/>
                <w:bCs/>
                <w:color w:val="1F3864"/>
                <w:sz w:val="32"/>
                <w:szCs w:val="32"/>
              </w:rPr>
              <w:t>Αντιέμεσις Ερωτηματολόγιο</w:t>
            </w:r>
            <w:r w:rsidR="00966271">
              <w:rPr>
                <w:b/>
                <w:bCs/>
                <w:color w:val="1F3864"/>
                <w:sz w:val="32"/>
                <w:szCs w:val="32"/>
              </w:rPr>
              <w:t xml:space="preserve"> </w:t>
            </w:r>
            <w:r w:rsidRPr="009A4A7E">
              <w:rPr>
                <w:b/>
                <w:bCs/>
                <w:color w:val="1F3864"/>
                <w:sz w:val="32"/>
                <w:szCs w:val="32"/>
              </w:rPr>
              <w:t>(MAT)</w:t>
            </w:r>
          </w:p>
        </w:tc>
      </w:tr>
      <w:tr w:rsidR="008F09E3" w14:paraId="617A5546" w14:textId="77777777" w:rsidTr="0089049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4349" w:type="dxa"/>
            <w:gridSpan w:val="15"/>
          </w:tcPr>
          <w:p w14:paraId="3A2D9A66" w14:textId="77777777" w:rsidR="00EB49C4" w:rsidRDefault="00966271" w:rsidP="00E31C1C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6271">
              <w:rPr>
                <w:rFonts w:ascii="Arial" w:hAnsi="Arial" w:cs="Arial"/>
                <w:color w:val="000000"/>
              </w:rPr>
              <w:t>Έκβαση Ασθενών-Φόρμα Καταμέτρησης</w:t>
            </w:r>
          </w:p>
          <w:p w14:paraId="02891F17" w14:textId="77777777" w:rsidR="00966271" w:rsidRDefault="00966271" w:rsidP="00E31C1C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30773EA7" w14:textId="77777777" w:rsidTr="008904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349" w:type="dxa"/>
            <w:gridSpan w:val="15"/>
            <w:tcBorders>
              <w:bottom w:val="single" w:sz="6" w:space="0" w:color="auto"/>
            </w:tcBorders>
          </w:tcPr>
          <w:p w14:paraId="2D2646CF" w14:textId="77777777" w:rsidR="008F09E3" w:rsidRDefault="008F09E3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27C3DC12" w14:textId="77777777" w:rsidTr="009A4A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69AB6322" w14:textId="77777777" w:rsidR="00890490" w:rsidRDefault="00966271" w:rsidP="00CC0AA8">
            <w:pPr>
              <w:pStyle w:val="Heading3"/>
              <w:ind w:left="-360" w:firstLine="180"/>
              <w:rPr>
                <w:sz w:val="20"/>
              </w:rPr>
            </w:pPr>
            <w:r w:rsidRPr="00966271">
              <w:rPr>
                <w:sz w:val="20"/>
              </w:rPr>
              <w:t>Όνομα</w:t>
            </w:r>
          </w:p>
          <w:p w14:paraId="6F0700B7" w14:textId="77777777" w:rsidR="008F09E3" w:rsidRDefault="00966271" w:rsidP="00CC0AA8">
            <w:pPr>
              <w:pStyle w:val="Heading3"/>
              <w:ind w:left="-360" w:firstLine="180"/>
              <w:rPr>
                <w:b w:val="0"/>
                <w:bCs w:val="0"/>
              </w:rPr>
            </w:pPr>
            <w:r w:rsidRPr="00966271">
              <w:rPr>
                <w:sz w:val="20"/>
              </w:rPr>
              <w:t>Ασθενή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7AB365DC" w14:textId="77777777" w:rsidR="008F09E3" w:rsidRPr="00080CF9" w:rsidRDefault="00966271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  <w:r w:rsidRPr="00080CF9">
              <w:rPr>
                <w:sz w:val="18"/>
                <w:szCs w:val="18"/>
              </w:rPr>
              <w:t>Χημειοθεραπεία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4F57B304" w14:textId="77777777" w:rsidR="008F09E3" w:rsidRPr="00080CF9" w:rsidRDefault="00890490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  <w:r w:rsidRPr="00080CF9">
              <w:rPr>
                <w:sz w:val="18"/>
                <w:szCs w:val="18"/>
              </w:rPr>
              <w:t>Ημερομηνία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727B714C" w14:textId="77777777" w:rsidR="00890490" w:rsidRDefault="00890490">
            <w:pPr>
              <w:pStyle w:val="Heading3"/>
              <w:rPr>
                <w:sz w:val="20"/>
              </w:rPr>
            </w:pPr>
            <w:r w:rsidRPr="00890490">
              <w:rPr>
                <w:sz w:val="20"/>
              </w:rPr>
              <w:t>Αντιεμετική</w:t>
            </w:r>
          </w:p>
          <w:p w14:paraId="04B67071" w14:textId="77777777" w:rsidR="008F09E3" w:rsidRDefault="00890490">
            <w:pPr>
              <w:pStyle w:val="Heading3"/>
              <w:rPr>
                <w:b w:val="0"/>
                <w:bCs w:val="0"/>
              </w:rPr>
            </w:pPr>
            <w:r w:rsidRPr="00890490">
              <w:rPr>
                <w:sz w:val="20"/>
              </w:rPr>
              <w:t>Αγωγή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66044E07" w14:textId="77777777" w:rsidR="00890490" w:rsidRPr="00890490" w:rsidRDefault="00890490" w:rsidP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 xml:space="preserve">Οξύς </w:t>
            </w:r>
          </w:p>
          <w:p w14:paraId="4E325E79" w14:textId="77777777" w:rsidR="008F09E3" w:rsidRDefault="00890490" w:rsidP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>Έμετος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7D5F326D" w14:textId="77777777" w:rsidR="00890490" w:rsidRPr="00890490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>Οξεία</w:t>
            </w:r>
          </w:p>
          <w:p w14:paraId="481E8412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>Ναυτία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55BD85C6" w14:textId="77777777" w:rsidR="00890490" w:rsidRDefault="0089049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>Όψιμος</w:t>
            </w:r>
          </w:p>
          <w:p w14:paraId="62C1D199" w14:textId="77777777" w:rsidR="008F09E3" w:rsidRPr="00890490" w:rsidRDefault="00890490">
            <w:pPr>
              <w:autoSpaceDE w:val="0"/>
              <w:autoSpaceDN w:val="0"/>
              <w:adjustRightInd w:val="0"/>
              <w:ind w:left="-138"/>
              <w:jc w:val="center"/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>Έμετος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4092BE29" w14:textId="77777777" w:rsidR="00890490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>Όψιμη</w:t>
            </w:r>
          </w:p>
          <w:p w14:paraId="58961418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0490">
              <w:rPr>
                <w:rFonts w:ascii="Arial" w:hAnsi="Arial" w:cs="Arial"/>
                <w:color w:val="FFFFFF"/>
                <w:sz w:val="20"/>
                <w:szCs w:val="20"/>
              </w:rPr>
              <w:t>Ναυτία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clear" w:color="auto" w:fill="2F5496"/>
            <w:vAlign w:val="center"/>
          </w:tcPr>
          <w:p w14:paraId="108DB776" w14:textId="77777777" w:rsidR="008F09E3" w:rsidRPr="00890490" w:rsidRDefault="00890490">
            <w:pPr>
              <w:pStyle w:val="Heading2"/>
              <w:spacing w:before="0"/>
              <w:rPr>
                <w:b w:val="0"/>
                <w:bCs w:val="0"/>
              </w:rPr>
            </w:pPr>
            <w:r w:rsidRPr="00890490">
              <w:rPr>
                <w:b w:val="0"/>
                <w:bCs w:val="0"/>
              </w:rPr>
              <w:t>Ενέργειες</w:t>
            </w:r>
          </w:p>
        </w:tc>
      </w:tr>
      <w:tr w:rsidR="008F09E3" w14:paraId="29B25EE1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201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1FDE6CD7" w14:textId="77777777" w:rsidR="008F09E3" w:rsidRDefault="008F09E3">
            <w:pPr>
              <w:pStyle w:val="Heading3"/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330246D4" w14:textId="77777777" w:rsidR="008F09E3" w:rsidRDefault="008F09E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205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7963FADE" w14:textId="77777777" w:rsidR="008F09E3" w:rsidRDefault="008F09E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B9C1E46" w14:textId="77777777" w:rsidR="008F09E3" w:rsidRDefault="008F09E3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20E36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Ερώτηση </w:t>
            </w:r>
            <w:r w:rsidR="00B45E67">
              <w:t xml:space="preserve"> </w:t>
            </w:r>
            <w:r w:rsidR="00A23693"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42822F5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Ερώτηση </w:t>
            </w:r>
            <w:r w:rsidR="00B45E67">
              <w:t xml:space="preserve"> </w:t>
            </w:r>
            <w:r w:rsidR="00A23693"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1D5DD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Ερώτηση </w:t>
            </w:r>
            <w:r w:rsidR="00B45E67">
              <w:t xml:space="preserve"> </w:t>
            </w:r>
            <w:r w:rsidR="00A23693"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706565A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Ερώτηση </w:t>
            </w:r>
            <w:r w:rsidR="00B45E67">
              <w:t xml:space="preserve"> </w:t>
            </w:r>
            <w:r w:rsidR="00A23693"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B9716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Ερώτηση </w:t>
            </w:r>
            <w:r w:rsidR="00B45E67">
              <w:t xml:space="preserve"> </w:t>
            </w:r>
            <w:r w:rsidR="00A23693"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84FD90B" w14:textId="77777777" w:rsidR="00890490" w:rsidRDefault="0089049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Ερώτηση</w:t>
            </w:r>
          </w:p>
          <w:p w14:paraId="5A4661B9" w14:textId="77777777" w:rsidR="008F09E3" w:rsidRDefault="00A2369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FD12B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Ερώτηση </w:t>
            </w:r>
            <w:r w:rsidR="00B45E67">
              <w:t xml:space="preserve"> </w:t>
            </w:r>
            <w:r w:rsidR="00A23693"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4A84C18" w14:textId="77777777" w:rsidR="008F09E3" w:rsidRDefault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Ερώτηση </w:t>
            </w:r>
            <w:r w:rsidR="00B45E67">
              <w:t xml:space="preserve"> </w:t>
            </w:r>
            <w:r w:rsidR="00A23693">
              <w:rPr>
                <w:rFonts w:ascii="Arial" w:hAnsi="Arial" w:cs="Arial"/>
                <w:color w:val="000000"/>
                <w:sz w:val="13"/>
                <w:szCs w:val="14"/>
              </w:rPr>
              <w:t>#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77BF6A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0CF9" w14:paraId="653F031E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36"/>
        </w:trPr>
        <w:tc>
          <w:tcPr>
            <w:tcW w:w="201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3AEE9B08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6EBE4BB5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56B5BBD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52AB143C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83432F1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Ναι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59305AA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080CF9">
              <w:rPr>
                <w:rFonts w:ascii="Arial" w:hAnsi="Arial" w:cs="Arial"/>
                <w:color w:val="000000"/>
                <w:sz w:val="13"/>
                <w:szCs w:val="14"/>
              </w:rPr>
              <w:t>Συχνότηtα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44D3ADB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Ναι</w:t>
            </w:r>
          </w:p>
        </w:tc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1D78CD9" w14:textId="77777777" w:rsidR="00080CF9" w:rsidRDefault="00080CF9" w:rsidP="009A4A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080CF9">
              <w:rPr>
                <w:rFonts w:ascii="Arial" w:hAnsi="Arial" w:cs="Arial"/>
                <w:color w:val="000000"/>
                <w:sz w:val="13"/>
                <w:szCs w:val="14"/>
              </w:rPr>
              <w:t>Ένταση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65431787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Ναι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9EA86CF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080CF9">
              <w:rPr>
                <w:rFonts w:ascii="Arial" w:hAnsi="Arial" w:cs="Arial"/>
                <w:color w:val="000000"/>
                <w:sz w:val="13"/>
                <w:szCs w:val="14"/>
              </w:rPr>
              <w:t>Συχνότηtα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15429B34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Ναι</w:t>
            </w:r>
          </w:p>
        </w:tc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748D1DD" w14:textId="77777777" w:rsidR="00080CF9" w:rsidRDefault="00080CF9" w:rsidP="009A4A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080CF9">
              <w:rPr>
                <w:rFonts w:ascii="Arial" w:hAnsi="Arial" w:cs="Arial"/>
                <w:color w:val="000000"/>
                <w:sz w:val="13"/>
                <w:szCs w:val="14"/>
              </w:rPr>
              <w:t>Ένταση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7FA7D90F" w14:textId="77777777" w:rsidR="00080CF9" w:rsidRDefault="00080C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F9" w14:paraId="00073EAF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36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3D677AAD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5DA2473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5CB5354E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2ECACFE6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59666DF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t xml:space="preserve">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Όχι</w:t>
            </w:r>
          </w:p>
        </w:tc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5F55B51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0BD1842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t xml:space="preserve">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Όχι</w:t>
            </w:r>
          </w:p>
        </w:tc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15849AF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30F90C5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t xml:space="preserve">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Όχι</w:t>
            </w:r>
          </w:p>
        </w:tc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731B95F" w14:textId="77777777" w:rsidR="00080CF9" w:rsidRDefault="00080CF9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9A14942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t xml:space="preserve"> 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>Όχι</w:t>
            </w:r>
          </w:p>
        </w:tc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B8410FE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48C9399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1169D43F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C7AD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1017DF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1498D5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C0606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F3DC9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32373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A7D01B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B8717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E50EB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713B7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035A0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A102B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F35BB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01143F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9C8B41F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2400231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45012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EE2F28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7FBF3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6D7C9F2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F6B136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D3D24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3787D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6277C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9ADEB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5E29B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73C75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B26D4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E172A8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C77FDB6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3B2F2F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32092B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3A8BF1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B8661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C319E27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8D2C8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F2730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034165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94A851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E089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0D1A9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C1EDA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C798A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E382F3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6260C1D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D19D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2E4339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79B87A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AF4E2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563B7C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B34CD8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3BE7B5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D8E2EF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AB9CD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CAC639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C751AA1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38B619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52C96A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A9D788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06869E4F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ABA76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041DF5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A225DB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72A73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0852851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F688EA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934A33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366179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A41F4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50A05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23F044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EC51F3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4A875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53828E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AEAF616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7573F59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CA0B6B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C8E217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A762E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789C4A8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4A363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90F16B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2E6C3B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9F02D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09EEE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1E0541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0BC6E7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E5F17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B6D4B3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2109250B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2EF8EE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B4AC0E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DD787E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86ABC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9789D81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33F17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803D2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0B6F7C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4C7BB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33D17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F76081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3DF70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3A89E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ECA46C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D6A9C97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DEE30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FB92B3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DBB872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3D3A3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EF0F4C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72A9CD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8CEDF5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35A9ED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68B70B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E7036E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1F749FC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6DE0B0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F5929F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AACACB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8F4ED8B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06468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1CCF55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EEE243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F1131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7779BB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85E33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6B48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CE9F3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BF8A9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350C9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2FC941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488D6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6530D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30E5C3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A8DEFCD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2749CA7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4E9BA7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5A3ECC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C078C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E6FB69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47A1B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12E62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913703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C5650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C145A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599495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4A07C1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C5F34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4137C2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EA0EBEE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6235884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ABAE35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EB053A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8504D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3181655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1D8D6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C5753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2DA00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622F5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BE4EC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E02685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327F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41F60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C8893F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752CC69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87DFB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D9DD8D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B95029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0CA7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B359B8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285CDA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230138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96B00E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90F9C3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6E846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7E1398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668C9A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D0D152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9F1ABA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1BA4776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78881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10A0A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9421ED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A6742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C3BA2A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C9B29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D593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88F31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E18AF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9E3ED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DD8EA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B6809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71397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3B56A4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1252A42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5254396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42B25D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656B75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C54EF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7732DF2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B6A36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A7CE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DB4AE1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88781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974A1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603D4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1C102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A3B06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6B4622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2942B8C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19D30E8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0E02D4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334C78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D7EA6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84923A7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E97F2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BFF1E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B10D7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5EEF3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0CE2F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6C9FA3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34EBA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640814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3ABD84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4A2A84E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7965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02E6FF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089A4E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813C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6B7575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B86044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F603FB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A7A04D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619458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28D7BE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8D70C4F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CFFFFF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40AF18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2E0C99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F188C95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1F9B3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A936A6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46497F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27270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108C16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DAF45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6DCB15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8BC9C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C9484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0E6122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5540809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3C52A6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DF8387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69AE38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8BF9A8C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1BD633B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38A58B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D7ADDB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97AE6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F09D2C5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E7C25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1801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FA151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0091E2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D69A7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BF13221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1D06D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79C1A7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AB0B93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C042EA4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1998E60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9BD1CA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7009CB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88E9D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8803413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95A9B9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10A04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E2110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B3DA5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9CCEAB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545819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C4A2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8AC1C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7394B2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64CDA53B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E3AD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0A5491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FF0D2A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CE942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698A1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1EA00A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927C7E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2DD76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7AD00A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2FFD58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BAF4600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E1D636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87BA52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A7CE79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04199DC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48C1A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23A92E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C22F40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F85BE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EB7375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B9199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1841C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A11DE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05FFB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30D9B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1C219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41398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E47E4A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71CA06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01288DF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3FB8409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A93FA5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9F7A8A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0D1E3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B4C7214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C1444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66326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A8CA5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66A66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096A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4D178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8B888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00922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1F2F0F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97D2067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2219B0C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E9E722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F8DB85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E6366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CC1E1DD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02AA0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41F16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D82B2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DFD673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D6D8B3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82758C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DE4817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473A3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1926D6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1A250D4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50EA8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1B42387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67C73D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4AD5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2A98DB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F36D08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4EA325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79929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9DA697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B0DFDF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D58615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485D62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D75803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FC3B27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66545FD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03A76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63B460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AFA92A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D8B9C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5CE2F6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7BCA0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01BC5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DA33AF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A1AA62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65AA8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4C780D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A6779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46D92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004E22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E10AFF6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63AE7D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CDDA84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E8E99D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AFCCD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51BC0D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A8332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BF901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06FD1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296E6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7CF44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AB33A1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C8E53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0E4CC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5A4CB1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631621B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713B529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BDC967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884456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66ED1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8A24414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1A7A1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6C9F75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2235D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7881A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11AF0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77408C4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8118A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89B832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10349C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84D563F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D7C5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1E85AA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9EB210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EA0E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04AFD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45989C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A0858A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D3E276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47A9CB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EDB13D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593EBA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C43E6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19A11D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EAB2F9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4B43132A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F2970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A99208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F823A0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F90DF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997419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07EC4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0029C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4E690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1F961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CEEAA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A0D7FEF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2F1B72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0D6B3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3D7722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5AAEAC4B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674319A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43C355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4D75FB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7FB4C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F4783E5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9BD23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DC62B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C4057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133B6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DA40E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F87BA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FAD06D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ED51E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A6B1FC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065781AA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7A14B06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6BF721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989027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30AA2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DFD98D4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4DCC8F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517992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5B680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B3905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9B6313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D8B580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5BE170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876B9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E379B8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104CE8D5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5F98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4126E4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21EA45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471B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DAF225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B88214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0715E3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838FB8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D16AB8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9BE7F6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C2AFE4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86A559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62739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5F9841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14BE6B1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18CE6A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578919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D77403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E7C52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82C847" w14:textId="77777777" w:rsidR="008F09E3" w:rsidRDefault="00890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890490">
              <w:rPr>
                <w:rFonts w:ascii="Arial" w:hAnsi="Arial" w:cs="Arial"/>
                <w:i/>
                <w:iCs/>
                <w:sz w:val="16"/>
              </w:rPr>
              <w:t>Οξεία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44A093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511A8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D73EE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91CAE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225D1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5AB670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315DA9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8701F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08033B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7D2143F5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47DDE28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64820C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81EFE1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0672E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A71CFE5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4159D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2031D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241F4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D0C66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582E9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FF3FA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39AE6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E3885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DF362C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2E7A9AD0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038FBE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525788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98EC80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9CF16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50E72C4E" w14:textId="77777777" w:rsidR="008F09E3" w:rsidRDefault="00890490">
            <w:pPr>
              <w:pStyle w:val="Heading1"/>
              <w:spacing w:before="0"/>
            </w:pPr>
            <w:r w:rsidRPr="00890490">
              <w:t>Όψιμη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9B854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54BF9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A46288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8D400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DEDC0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AB15D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7290B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52740C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DED2A4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F09E3" w14:paraId="324B5071" w14:textId="77777777" w:rsidTr="0089049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91F4E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A6E205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DDC315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5E31E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ADF79C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001037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1EE1C4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6BFD74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8B21CA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401069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6656D0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C14472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0FBC54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5CBB0D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0E59C4F6" w14:textId="77777777" w:rsidR="008F09E3" w:rsidRDefault="008F09E3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8F09E3" w:rsidSect="00CC0AA8">
      <w:footerReference w:type="default" r:id="rId6"/>
      <w:pgSz w:w="15840" w:h="12240" w:orient="landscape" w:code="1"/>
      <w:pgMar w:top="72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7F12" w14:textId="77777777" w:rsidR="00231008" w:rsidRDefault="00231008">
      <w:r>
        <w:separator/>
      </w:r>
    </w:p>
  </w:endnote>
  <w:endnote w:type="continuationSeparator" w:id="0">
    <w:p w14:paraId="6F3362EE" w14:textId="77777777" w:rsidR="00231008" w:rsidRDefault="0023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258C" w14:textId="77777777" w:rsidR="00CC0AA8" w:rsidRPr="00E87FC6" w:rsidRDefault="00CC0AA8" w:rsidP="00CC0AA8">
    <w:pPr>
      <w:pStyle w:val="Footer"/>
      <w:ind w:left="540"/>
      <w:rPr>
        <w:rFonts w:ascii="Arial" w:hAnsi="Arial" w:cs="Arial"/>
        <w:color w:val="2F5496"/>
        <w:sz w:val="18"/>
        <w:szCs w:val="18"/>
      </w:rPr>
    </w:pPr>
    <w:r w:rsidRPr="00E87FC6">
      <w:rPr>
        <w:rFonts w:ascii="Arial" w:hAnsi="Arial" w:cs="Arial"/>
        <w:color w:val="2F5496"/>
        <w:sz w:val="18"/>
        <w:szCs w:val="18"/>
      </w:rPr>
      <w:t xml:space="preserve">© Multinational Association of Supportive Care in Cancer </w:t>
    </w:r>
    <w:r w:rsidRPr="00CC0AA8">
      <w:rPr>
        <w:rFonts w:ascii="Arial" w:hAnsi="Arial" w:cs="Arial"/>
        <w:color w:val="2F5496"/>
        <w:sz w:val="18"/>
        <w:szCs w:val="18"/>
        <w:vertAlign w:val="superscript"/>
      </w:rPr>
      <w:t>TM</w:t>
    </w:r>
    <w:r w:rsidRPr="00E87FC6">
      <w:rPr>
        <w:rFonts w:ascii="Arial" w:hAnsi="Arial" w:cs="Arial"/>
        <w:color w:val="2F5496"/>
        <w:sz w:val="18"/>
        <w:szCs w:val="18"/>
      </w:rPr>
      <w:t xml:space="preserve">     •    All Rights Reserved Worldwide   •   www.mascc.org</w:t>
    </w:r>
  </w:p>
  <w:p w14:paraId="106330B9" w14:textId="77777777" w:rsidR="00CC0AA8" w:rsidRDefault="00CC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CE8B" w14:textId="77777777" w:rsidR="00231008" w:rsidRDefault="00231008">
      <w:r>
        <w:separator/>
      </w:r>
    </w:p>
  </w:footnote>
  <w:footnote w:type="continuationSeparator" w:id="0">
    <w:p w14:paraId="57B3A8DB" w14:textId="77777777" w:rsidR="00231008" w:rsidRDefault="0023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7E7"/>
    <w:rsid w:val="00080CF9"/>
    <w:rsid w:val="00231008"/>
    <w:rsid w:val="003A42A8"/>
    <w:rsid w:val="00627CE2"/>
    <w:rsid w:val="00890490"/>
    <w:rsid w:val="008A1694"/>
    <w:rsid w:val="008F09E3"/>
    <w:rsid w:val="00966271"/>
    <w:rsid w:val="009A4A7E"/>
    <w:rsid w:val="00A23693"/>
    <w:rsid w:val="00B45E67"/>
    <w:rsid w:val="00CC0AA8"/>
    <w:rsid w:val="00E07DA7"/>
    <w:rsid w:val="00E31C1C"/>
    <w:rsid w:val="00EB49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5FAB85"/>
  <w14:defaultImageDpi w14:val="300"/>
  <w15:chartTrackingRefBased/>
  <w15:docId w15:val="{9C7ACEE9-A2F2-1046-891A-E21E4819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0A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7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Elizabeth Hollen</cp:lastModifiedBy>
  <cp:revision>2</cp:revision>
  <cp:lastPrinted>2020-04-13T13:10:00Z</cp:lastPrinted>
  <dcterms:created xsi:type="dcterms:W3CDTF">2021-10-18T13:22:00Z</dcterms:created>
  <dcterms:modified xsi:type="dcterms:W3CDTF">2021-10-18T13:22:00Z</dcterms:modified>
</cp:coreProperties>
</file>