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0"/>
        <w:gridCol w:w="194"/>
        <w:gridCol w:w="1441"/>
        <w:gridCol w:w="720"/>
        <w:gridCol w:w="1940"/>
        <w:gridCol w:w="648"/>
        <w:gridCol w:w="721"/>
        <w:gridCol w:w="648"/>
        <w:gridCol w:w="649"/>
        <w:gridCol w:w="648"/>
        <w:gridCol w:w="721"/>
        <w:gridCol w:w="648"/>
        <w:gridCol w:w="649"/>
        <w:gridCol w:w="2234"/>
        <w:gridCol w:w="8"/>
      </w:tblGrid>
      <w:tr w:rsidR="00EB49C4" w14:paraId="34696A80" w14:textId="77777777" w:rsidTr="00CC0AA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019" w:type="dxa"/>
            <w:gridSpan w:val="15"/>
          </w:tcPr>
          <w:p w14:paraId="5C0484D9" w14:textId="77777777" w:rsidR="00EB49C4" w:rsidRPr="00BD02CB" w:rsidRDefault="00E57C2C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color w:val="1F3864"/>
                <w:sz w:val="20"/>
                <w:szCs w:val="20"/>
              </w:rPr>
            </w:pPr>
            <w:proofErr w:type="spellStart"/>
            <w:r w:rsidRPr="00E57C2C">
              <w:rPr>
                <w:b/>
                <w:bCs/>
                <w:color w:val="1F3864"/>
                <w:sz w:val="32"/>
                <w:szCs w:val="32"/>
              </w:rPr>
              <w:t>Strumento</w:t>
            </w:r>
            <w:proofErr w:type="spellEnd"/>
            <w:r w:rsidRPr="00E57C2C">
              <w:rPr>
                <w:b/>
                <w:bCs/>
                <w:color w:val="1F3864"/>
                <w:sz w:val="32"/>
                <w:szCs w:val="32"/>
              </w:rPr>
              <w:t xml:space="preserve"> </w:t>
            </w:r>
            <w:proofErr w:type="spellStart"/>
            <w:r w:rsidRPr="00E57C2C">
              <w:rPr>
                <w:b/>
                <w:bCs/>
                <w:color w:val="1F3864"/>
                <w:sz w:val="32"/>
                <w:szCs w:val="32"/>
              </w:rPr>
              <w:t>sull’antiemesi</w:t>
            </w:r>
            <w:proofErr w:type="spellEnd"/>
            <w:r w:rsidRPr="00E57C2C">
              <w:rPr>
                <w:b/>
                <w:bCs/>
                <w:color w:val="1F3864"/>
                <w:sz w:val="32"/>
                <w:szCs w:val="32"/>
              </w:rPr>
              <w:t xml:space="preserve"> </w:t>
            </w:r>
            <w:proofErr w:type="spellStart"/>
            <w:r w:rsidRPr="00E57C2C">
              <w:rPr>
                <w:b/>
                <w:bCs/>
                <w:color w:val="1F3864"/>
                <w:sz w:val="32"/>
                <w:szCs w:val="32"/>
              </w:rPr>
              <w:t>della</w:t>
            </w:r>
            <w:proofErr w:type="spellEnd"/>
            <w:r w:rsidRPr="00E57C2C">
              <w:rPr>
                <w:b/>
                <w:bCs/>
                <w:color w:val="1F3864"/>
                <w:sz w:val="32"/>
                <w:szCs w:val="32"/>
              </w:rPr>
              <w:t xml:space="preserve"> MASCC (MAT)</w:t>
            </w:r>
          </w:p>
        </w:tc>
      </w:tr>
      <w:tr w:rsidR="008F09E3" w14:paraId="7161D970" w14:textId="77777777" w:rsidTr="00CC0AA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4019" w:type="dxa"/>
            <w:gridSpan w:val="15"/>
          </w:tcPr>
          <w:p w14:paraId="4B277908" w14:textId="77777777" w:rsidR="00EB49C4" w:rsidRDefault="00E57C2C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C2C">
              <w:rPr>
                <w:rFonts w:ascii="Arial" w:hAnsi="Arial" w:cs="Arial"/>
                <w:color w:val="000000"/>
              </w:rPr>
              <w:t xml:space="preserve">Modulo per la </w:t>
            </w:r>
            <w:proofErr w:type="spellStart"/>
            <w:r w:rsidRPr="00E57C2C">
              <w:rPr>
                <w:rFonts w:ascii="Arial" w:hAnsi="Arial" w:cs="Arial"/>
                <w:color w:val="000000"/>
              </w:rPr>
              <w:t>valutazione</w:t>
            </w:r>
            <w:proofErr w:type="spellEnd"/>
            <w:r w:rsidRPr="00E57C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57C2C">
              <w:rPr>
                <w:rFonts w:ascii="Arial" w:hAnsi="Arial" w:cs="Arial"/>
                <w:color w:val="000000"/>
              </w:rPr>
              <w:t>dei</w:t>
            </w:r>
            <w:proofErr w:type="spellEnd"/>
            <w:r w:rsidRPr="00E57C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57C2C">
              <w:rPr>
                <w:rFonts w:ascii="Arial" w:hAnsi="Arial" w:cs="Arial"/>
                <w:color w:val="000000"/>
              </w:rPr>
              <w:t>punteggi</w:t>
            </w:r>
            <w:proofErr w:type="spellEnd"/>
            <w:r w:rsidRPr="00E57C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57C2C">
              <w:rPr>
                <w:rFonts w:ascii="Arial" w:hAnsi="Arial" w:cs="Arial"/>
                <w:color w:val="000000"/>
              </w:rPr>
              <w:t>che</w:t>
            </w:r>
            <w:proofErr w:type="spellEnd"/>
            <w:r w:rsidRPr="00E57C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57C2C">
              <w:rPr>
                <w:rFonts w:ascii="Arial" w:hAnsi="Arial" w:cs="Arial"/>
                <w:color w:val="000000"/>
              </w:rPr>
              <w:t>corrispondono</w:t>
            </w:r>
            <w:proofErr w:type="spellEnd"/>
            <w:r w:rsidRPr="00E57C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57C2C">
              <w:rPr>
                <w:rFonts w:ascii="Arial" w:hAnsi="Arial" w:cs="Arial"/>
                <w:color w:val="000000"/>
              </w:rPr>
              <w:t>agli</w:t>
            </w:r>
            <w:proofErr w:type="spellEnd"/>
            <w:r w:rsidRPr="00E57C2C">
              <w:rPr>
                <w:rFonts w:ascii="Arial" w:hAnsi="Arial" w:cs="Arial"/>
                <w:color w:val="000000"/>
              </w:rPr>
              <w:t xml:space="preserve"> outcome del </w:t>
            </w:r>
            <w:proofErr w:type="spellStart"/>
            <w:r w:rsidRPr="00E57C2C">
              <w:rPr>
                <w:rFonts w:ascii="Arial" w:hAnsi="Arial" w:cs="Arial"/>
                <w:color w:val="000000"/>
              </w:rPr>
              <w:t>paziente</w:t>
            </w:r>
            <w:proofErr w:type="spellEnd"/>
          </w:p>
          <w:p w14:paraId="445AFB27" w14:textId="77777777" w:rsidR="00EB49C4" w:rsidRDefault="00EB49C4" w:rsidP="00E31C1C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0782EA91" w14:textId="77777777" w:rsidTr="00CC0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19" w:type="dxa"/>
            <w:gridSpan w:val="15"/>
            <w:tcBorders>
              <w:bottom w:val="single" w:sz="6" w:space="0" w:color="auto"/>
            </w:tcBorders>
          </w:tcPr>
          <w:p w14:paraId="51DF8876" w14:textId="77777777" w:rsidR="008F09E3" w:rsidRDefault="008F09E3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7BD95191" w14:textId="77777777" w:rsidTr="00BD02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446D6C08" w14:textId="77777777" w:rsidR="008F09E3" w:rsidRDefault="006A3A8A" w:rsidP="00CC0AA8">
            <w:pPr>
              <w:pStyle w:val="Heading3"/>
              <w:ind w:left="-360" w:firstLine="180"/>
              <w:rPr>
                <w:b w:val="0"/>
                <w:bCs w:val="0"/>
              </w:rPr>
            </w:pPr>
            <w:r w:rsidRPr="006A3A8A">
              <w:rPr>
                <w:sz w:val="20"/>
              </w:rPr>
              <w:t>Nome del/</w:t>
            </w:r>
            <w:proofErr w:type="spellStart"/>
            <w:r w:rsidRPr="006A3A8A"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br/>
            </w:r>
            <w:r w:rsidRPr="006A3A8A">
              <w:rPr>
                <w:sz w:val="20"/>
              </w:rPr>
              <w:t>paziente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34D640F4" w14:textId="77777777" w:rsidR="008F09E3" w:rsidRDefault="008F09E3">
            <w:pPr>
              <w:pStyle w:val="Heading3"/>
              <w:rPr>
                <w:b w:val="0"/>
                <w:bCs w:val="0"/>
              </w:rPr>
            </w:pPr>
            <w:proofErr w:type="spellStart"/>
            <w:r>
              <w:rPr>
                <w:sz w:val="20"/>
              </w:rPr>
              <w:t>Chem</w:t>
            </w:r>
            <w:r w:rsidR="00E57C2C">
              <w:rPr>
                <w:sz w:val="20"/>
              </w:rPr>
              <w:t>io</w:t>
            </w:r>
            <w:r w:rsidR="006A3A8A">
              <w:rPr>
                <w:sz w:val="20"/>
              </w:rPr>
              <w:t>terapia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1A86A683" w14:textId="77777777" w:rsidR="008F09E3" w:rsidRDefault="008F09E3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Dat</w:t>
            </w:r>
            <w:r w:rsidR="00E57C2C">
              <w:rPr>
                <w:sz w:val="20"/>
              </w:rPr>
              <w:t>a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3AAEA936" w14:textId="77777777" w:rsidR="008F09E3" w:rsidRDefault="008F09E3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Antiemetic Regimen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599E4A3E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color w:val="FFFFFF"/>
                <w:sz w:val="20"/>
                <w:szCs w:val="20"/>
              </w:rPr>
              <w:t>Vomito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proofErr w:type="spellStart"/>
            <w:r w:rsidRPr="00E57C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acuto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28930D42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7C2C">
              <w:rPr>
                <w:rFonts w:ascii="Arial" w:hAnsi="Arial" w:cs="Arial"/>
                <w:color w:val="FFFFFF"/>
                <w:sz w:val="20"/>
                <w:szCs w:val="20"/>
              </w:rPr>
              <w:t>Nausea</w:t>
            </w:r>
            <w:r w:rsidRPr="00E57C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acuta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2C70638F" w14:textId="77777777" w:rsidR="008F09E3" w:rsidRDefault="00E57C2C">
            <w:pPr>
              <w:autoSpaceDE w:val="0"/>
              <w:autoSpaceDN w:val="0"/>
              <w:adjustRightInd w:val="0"/>
              <w:ind w:left="-138"/>
              <w:jc w:val="center"/>
            </w:pPr>
            <w:proofErr w:type="spellStart"/>
            <w:r w:rsidRPr="00E57C2C">
              <w:rPr>
                <w:rFonts w:ascii="Arial" w:hAnsi="Arial" w:cs="Arial"/>
                <w:color w:val="FFFFFF"/>
                <w:sz w:val="20"/>
                <w:szCs w:val="20"/>
              </w:rPr>
              <w:t>Vomito</w:t>
            </w:r>
            <w:proofErr w:type="spellEnd"/>
            <w:r w:rsidRPr="00E57C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57C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ritardato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6EA842D5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7C2C">
              <w:rPr>
                <w:rFonts w:ascii="Arial" w:hAnsi="Arial" w:cs="Arial"/>
                <w:color w:val="FFFFFF"/>
                <w:sz w:val="20"/>
                <w:szCs w:val="20"/>
              </w:rPr>
              <w:t>Nausea</w:t>
            </w:r>
            <w:r w:rsidRPr="00E57C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57C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ritardata</w:t>
            </w:r>
            <w:proofErr w:type="spellEnd"/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clear" w:color="auto" w:fill="2F5496"/>
            <w:vAlign w:val="center"/>
          </w:tcPr>
          <w:p w14:paraId="4818D612" w14:textId="77777777" w:rsidR="008F09E3" w:rsidRDefault="00E57C2C">
            <w:pPr>
              <w:pStyle w:val="Heading2"/>
              <w:spacing w:before="0"/>
            </w:pPr>
            <w:r w:rsidRPr="00E57C2C">
              <w:t xml:space="preserve">Azione </w:t>
            </w:r>
            <w:proofErr w:type="spellStart"/>
            <w:r w:rsidRPr="00E57C2C">
              <w:t>intrapresa</w:t>
            </w:r>
            <w:proofErr w:type="spellEnd"/>
          </w:p>
        </w:tc>
      </w:tr>
      <w:tr w:rsidR="008F09E3" w14:paraId="48818A54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215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5B1B307E" w14:textId="77777777" w:rsidR="008F09E3" w:rsidRDefault="008F09E3">
            <w:pPr>
              <w:pStyle w:val="Heading3"/>
              <w:rPr>
                <w:sz w:val="20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3D2045B0" w14:textId="77777777" w:rsidR="008F09E3" w:rsidRDefault="008F09E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A1E4AB4" w14:textId="77777777" w:rsidR="008F09E3" w:rsidRDefault="008F09E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1724A619" w14:textId="77777777" w:rsidR="008F09E3" w:rsidRDefault="008F09E3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4C43A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 #1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5E8D948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     #2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494DF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#3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C2FF046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#4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218F4A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#5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082D15D" w14:textId="77777777" w:rsidR="008F09E3" w:rsidRDefault="00E57C2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#6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6C190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#7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95C96EB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Domanda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 xml:space="preserve"> #8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016748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F09E3" w14:paraId="63DD5178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36"/>
        </w:trPr>
        <w:tc>
          <w:tcPr>
            <w:tcW w:w="215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2CA49B3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41E2AF7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3072746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31E9274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5895AD8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proofErr w:type="spellStart"/>
            <w:r w:rsidR="00E57C2C">
              <w:rPr>
                <w:rFonts w:ascii="Arial" w:hAnsi="Arial"/>
                <w:color w:val="000000"/>
                <w:sz w:val="13"/>
              </w:rPr>
              <w:t>sì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12F1E37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 w:rsidRPr="00E57C2C">
              <w:rPr>
                <w:rFonts w:ascii="Arial" w:hAnsi="Arial" w:cs="Arial"/>
                <w:color w:val="000000"/>
                <w:sz w:val="13"/>
                <w:szCs w:val="14"/>
              </w:rPr>
              <w:t>Frequenza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7A6D55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/>
                <w:color w:val="000000"/>
                <w:sz w:val="13"/>
              </w:rPr>
              <w:t xml:space="preserve"> </w:t>
            </w:r>
            <w:proofErr w:type="spellStart"/>
            <w:r w:rsidR="00E57C2C">
              <w:rPr>
                <w:rFonts w:ascii="Arial" w:hAnsi="Arial"/>
                <w:color w:val="000000"/>
                <w:sz w:val="13"/>
              </w:rPr>
              <w:t>sì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653F8CD" w14:textId="77777777" w:rsidR="008F09E3" w:rsidRPr="00E57C2C" w:rsidRDefault="00E57C2C" w:rsidP="00E5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E57C2C">
              <w:rPr>
                <w:rFonts w:ascii="Arial" w:hAnsi="Arial" w:cs="Arial"/>
                <w:color w:val="000000"/>
                <w:sz w:val="12"/>
                <w:szCs w:val="12"/>
              </w:rPr>
              <w:t>Punteggio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7E7C8F4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/>
                <w:color w:val="000000"/>
                <w:sz w:val="13"/>
              </w:rPr>
              <w:t xml:space="preserve"> </w:t>
            </w:r>
            <w:proofErr w:type="spellStart"/>
            <w:r w:rsidR="00E57C2C">
              <w:rPr>
                <w:rFonts w:ascii="Arial" w:hAnsi="Arial"/>
                <w:color w:val="000000"/>
                <w:sz w:val="13"/>
              </w:rPr>
              <w:t>sì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B924F5C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 w:rsidRPr="00E57C2C">
              <w:rPr>
                <w:rFonts w:ascii="Arial" w:hAnsi="Arial" w:cs="Arial"/>
                <w:color w:val="000000"/>
                <w:sz w:val="13"/>
                <w:szCs w:val="14"/>
              </w:rPr>
              <w:t>Frequenza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6FB382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/>
                <w:color w:val="000000"/>
                <w:sz w:val="13"/>
              </w:rPr>
              <w:t xml:space="preserve"> </w:t>
            </w:r>
            <w:proofErr w:type="spellStart"/>
            <w:r w:rsidR="00E57C2C">
              <w:rPr>
                <w:rFonts w:ascii="Arial" w:hAnsi="Arial"/>
                <w:color w:val="000000"/>
                <w:sz w:val="13"/>
              </w:rPr>
              <w:t>sì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EA58E00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 w:rsidRPr="00E57C2C">
              <w:rPr>
                <w:rFonts w:ascii="Arial" w:hAnsi="Arial" w:cs="Arial"/>
                <w:color w:val="000000"/>
                <w:sz w:val="12"/>
                <w:szCs w:val="12"/>
              </w:rPr>
              <w:t>Punteggio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6045766E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4BC80C46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36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3C8B5DE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99F5E8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01FA76E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0B03A3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3B4F4B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no</w:t>
            </w:r>
          </w:p>
        </w:tc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01DFB6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9436C9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no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1AA94FF8" w14:textId="77777777" w:rsidR="008F09E3" w:rsidRPr="00E57C2C" w:rsidRDefault="00E57C2C" w:rsidP="00E5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7C2C">
              <w:rPr>
                <w:rFonts w:ascii="Arial" w:hAnsi="Arial" w:cs="Arial"/>
                <w:color w:val="000000"/>
                <w:sz w:val="12"/>
                <w:szCs w:val="12"/>
              </w:rPr>
              <w:t xml:space="preserve">di </w:t>
            </w:r>
            <w:proofErr w:type="spellStart"/>
            <w:r w:rsidRPr="00E57C2C">
              <w:rPr>
                <w:rFonts w:ascii="Arial" w:hAnsi="Arial" w:cs="Arial"/>
                <w:color w:val="000000"/>
                <w:sz w:val="12"/>
                <w:szCs w:val="12"/>
              </w:rPr>
              <w:t>intensità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C6DAD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no</w:t>
            </w:r>
          </w:p>
        </w:tc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6AB5088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53D573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E57C2C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no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D486CDF" w14:textId="77777777" w:rsidR="008F09E3" w:rsidRDefault="00E5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E57C2C">
              <w:rPr>
                <w:rFonts w:ascii="Arial" w:hAnsi="Arial" w:cs="Arial"/>
                <w:color w:val="000000"/>
                <w:sz w:val="12"/>
                <w:szCs w:val="12"/>
              </w:rPr>
              <w:t xml:space="preserve">di </w:t>
            </w:r>
            <w:proofErr w:type="spellStart"/>
            <w:r w:rsidRPr="00E57C2C">
              <w:rPr>
                <w:rFonts w:ascii="Arial" w:hAnsi="Arial" w:cs="Arial"/>
                <w:color w:val="000000"/>
                <w:sz w:val="12"/>
                <w:szCs w:val="12"/>
              </w:rPr>
              <w:t>intensità</w:t>
            </w:r>
            <w:proofErr w:type="spellEnd"/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E8552D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632B6D85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BB12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E18B35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4A5AA1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7BDE4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0ADEB3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0E468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B395A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81433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FC987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72780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74951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89662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21E69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F97F1F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A05C065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141575C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65389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DD41D3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71892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7A712D4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8A267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F22F5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10135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AC219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54DAA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9563EB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B1F0B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6B7ED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3ED84A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1D2A8B3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59B2CD7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B8121D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3FC76F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6BF81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4191320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0FF6FC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6F947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9E452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D0F44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37A68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3FC4A0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0AFF4B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4BB69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8A9B6B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21FF9CCA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9EB34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8511D0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AD3C57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4B9FA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99F32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E9CF17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5E94EA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27C563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704FA4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502AF1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303E6C3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7B8A5C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1BC7C1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6F14C0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91F1EE3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2EB3D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8B643B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35123B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D4FC7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7E5AC1C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10869F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AD6009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E2B01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899A5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F3334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02262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7F2CA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E0746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6DF8C8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229BFE0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19F0D05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676813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B46DC8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8671C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8C766C9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BF0D2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686CB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201A9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A84EA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DEEB1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8ED733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6A2F7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AAE4C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3189C1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10276E0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76B2EF2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98EC3C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4F8895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B8F03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AE38D19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A8D73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56333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F7F96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27F39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B95F9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942AD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3C934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1EA2F4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025B0F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B96AD09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97617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883EAD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7D4888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58D6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8ED92D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02E59A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D315DD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9EAC21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E25189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02E2F9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6E413DC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6DAC99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275A56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657A66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A47BC34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78FBE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2657B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A4A62A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B66C1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5DA8A2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1B03D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6E9F9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EDAA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B82B4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61D4A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2806E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E9D858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C18DB2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09BF66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E330532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5D0C165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3C206A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58743D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414D0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135679A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D4592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6D480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71B92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D8908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2DDEA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C3119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87C4A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78FDD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531AFD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0F004AD6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065B3D5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54BDA2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9FC53C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268B8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1C28CBC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9DDCF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632D34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E166E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35604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BBF5D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D1FADC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D91C30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BF2EB9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144947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61DB81D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43B0A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4DD10B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FD74E1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DAB93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15BE8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22FD20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F9A702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2CE496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EE2290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54D48D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0EF27C9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1D603C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A5C37F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EDB176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084C354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2D076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380DBB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17A06C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62A71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B19418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78B3C0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8ABFA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E6F46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3A2C7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9C8BB8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D006D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A307D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86FF97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AC19BD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257BB03A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70462BC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F0A6F5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E5D8AB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59F2D8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6A168FC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9454B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5E660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7D0F0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B7775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68E8C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B6839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E3104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7F40DC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8C1FFB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F97E1E6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1524630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FF7179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5501FB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DCB97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7C40735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557B8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871E7C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D68EE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635B95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1434F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41CDD0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8180B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3423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132A95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07EBDC73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C2063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E75B87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532551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F7457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30FEF0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DB0F7B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91BAF4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61FE61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0CA31F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7EC442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E002B99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795375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79E01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897F05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2143AAC8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74ED0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6B55FA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722B81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FC6BC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C0421C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1B4ED3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FCFD9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98926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35FE8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72F50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2E37C0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1D9B6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9E0031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1E3F53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D694E6A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3BFB860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B51EDC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11B8AF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AFDF6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197369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16D87E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04171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F79E1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37870B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88AAD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C0FF2B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ADE6DA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2219B7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E55675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5082910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5BF216F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168E9F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0E54EF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138BF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0EE211C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A78EB7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BEEFCB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A61E9C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9521CF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2EB10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04A76A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3B7542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23B0A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33C229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5F0C194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1C30C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2588976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424A14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4C2BB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5B5D0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48CDE7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B3EE59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6FA25A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58324B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323C73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E9F2B54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B4E09E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BDE112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145984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F584AF6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03F0B2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D9ACBF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68F16B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6885B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DD84C9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3BD05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B356D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18594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255E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ACAAB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1E3953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89EEE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9E23C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8CE59C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5FBBBC9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7940CDB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6215D4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903EDE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6CB1FA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989DD86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043CC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9BF1E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9D49A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41F276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37091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655295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1E0F0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340F0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A309CC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280278AA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355FF60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D6DFC2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F6F31F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DBD93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8291E0C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7290F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3149E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EDC0E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70EDDA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5A00D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DE5820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7E7835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A58B6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4E1DDB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C690895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DBCF6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8B14EE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52BF61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8DA85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05B3C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A39052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886B86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35D132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4B54B0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A0C801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C9BF5A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62C2A6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763EC1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F640D8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8CB4156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7B099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F2C521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256A4B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F997D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43A02C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649C3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CAAB5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F1C515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6978E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50315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0811D4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4D552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C8BEF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153D97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2E4978E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2896718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E8E60D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725402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1A757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1199F57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02942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FAD4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BC793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682DA1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F59D8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A89FD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09524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A7213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7B26BF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C0931EE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5696FE9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9B20F8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F0A364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D167C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D866421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BC19F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63DA3C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5C0CAD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0330AE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36F7F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D4B99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DFD7E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96A85C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69BA4A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079DBC5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CD29F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4CFAC8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E1B12B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AA7FA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FFCD7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3C38F6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06177A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638FB1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30599F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8F169B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0703233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B4276E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FD8C52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A11306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85C9BB7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DF0E8E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E2506E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D86528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1844D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155FAC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203F71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2C052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CD848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362EC9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51B2EC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EDD6A0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3A103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8D279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3466E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5C66126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53CE7AC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3483A5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4F321F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6A5B4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13C2070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AB52F4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E347F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14C25F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597C2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0FBBA1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1E852F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E80F7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EA6860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57071B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328C4D1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3689E47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30DA3A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D4B5CD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364A0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0C39E4E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9CD83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1EE96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ECFC3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93D39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29485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9C9B89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ABBDB5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DB5C8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1793D1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55E1EF7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3414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3BBC88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608184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7B7E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76F289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0432E8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C5D238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C2898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C7A06F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06A61E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C3A1CC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C6FCE8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851B8C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22B621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1E60C8C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D695B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13A58D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66FBF6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0F615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116E489" w14:textId="77777777" w:rsidR="008F09E3" w:rsidRDefault="00E5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E57C2C">
              <w:rPr>
                <w:rFonts w:ascii="Arial" w:hAnsi="Arial" w:cs="Arial"/>
                <w:i/>
                <w:iCs/>
                <w:sz w:val="16"/>
              </w:rPr>
              <w:t>Acuto</w:t>
            </w:r>
            <w:proofErr w:type="spellEnd"/>
            <w:r w:rsidRPr="00E57C2C">
              <w:rPr>
                <w:rFonts w:ascii="Arial" w:hAnsi="Arial" w:cs="Arial"/>
                <w:i/>
                <w:iCs/>
                <w:sz w:val="16"/>
              </w:rPr>
              <w:t>/a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4A14A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306AC4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0ADBE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5A41AA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9EF60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51F67D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769E1D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0ACDE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D8AD3A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0D0E6DF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217C4C2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881257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D86344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901B3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704F17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96FDD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95352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25631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57A3E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389FE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5A39FC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56F1CD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B29E0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965C8B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7CD30CD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right w:val="single" w:sz="6" w:space="0" w:color="auto"/>
            </w:tcBorders>
          </w:tcPr>
          <w:p w14:paraId="4935D82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1B2DDB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5EF6A4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CCE84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BF6E3E0" w14:textId="77777777" w:rsidR="008F09E3" w:rsidRDefault="00E57C2C">
            <w:pPr>
              <w:pStyle w:val="Heading1"/>
              <w:spacing w:before="0"/>
            </w:pPr>
            <w:proofErr w:type="spellStart"/>
            <w:r w:rsidRPr="00E57C2C">
              <w:t>Ritardato</w:t>
            </w:r>
            <w:proofErr w:type="spellEnd"/>
            <w:r w:rsidRPr="00E57C2C">
              <w:t>/a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90CF2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690A8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C4B4D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85A0B3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6E4EC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CFCD94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0E789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34F9D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B60B35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DA87BCA" w14:textId="77777777" w:rsidTr="00CC0A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D60FC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2028F17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DC3E20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2BA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11D06E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875E43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DC15DD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E3AA42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AB74C5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4F8BB5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536C2C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0DA460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0BD1AD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1BB689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53A1D5CA" w14:textId="77777777" w:rsidR="008F09E3" w:rsidRDefault="008F09E3">
      <w:pPr>
        <w:pStyle w:val="Header"/>
        <w:tabs>
          <w:tab w:val="clear" w:pos="4320"/>
          <w:tab w:val="clear" w:pos="8640"/>
        </w:tabs>
        <w:rPr>
          <w:sz w:val="8"/>
        </w:rPr>
      </w:pPr>
    </w:p>
    <w:p w14:paraId="02938552" w14:textId="77777777" w:rsidR="00E57C2C" w:rsidRDefault="00E57C2C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E57C2C" w:rsidSect="00CC0AA8">
      <w:footerReference w:type="default" r:id="rId6"/>
      <w:pgSz w:w="15840" w:h="12240" w:orient="landscape" w:code="1"/>
      <w:pgMar w:top="72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1FCD" w14:textId="77777777" w:rsidR="00940034" w:rsidRDefault="00940034">
      <w:r>
        <w:separator/>
      </w:r>
    </w:p>
  </w:endnote>
  <w:endnote w:type="continuationSeparator" w:id="0">
    <w:p w14:paraId="24D8E716" w14:textId="77777777" w:rsidR="00940034" w:rsidRDefault="0094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6821" w14:textId="77777777" w:rsidR="00CC0AA8" w:rsidRPr="00E87FC6" w:rsidRDefault="00CC0AA8" w:rsidP="00CC0AA8">
    <w:pPr>
      <w:pStyle w:val="Footer"/>
      <w:ind w:left="540"/>
      <w:rPr>
        <w:rFonts w:ascii="Arial" w:hAnsi="Arial" w:cs="Arial"/>
        <w:color w:val="2F5496"/>
        <w:sz w:val="18"/>
        <w:szCs w:val="18"/>
      </w:rPr>
    </w:pPr>
    <w:r w:rsidRPr="00E87FC6">
      <w:rPr>
        <w:rFonts w:ascii="Arial" w:hAnsi="Arial" w:cs="Arial"/>
        <w:color w:val="2F5496"/>
        <w:sz w:val="18"/>
        <w:szCs w:val="18"/>
      </w:rPr>
      <w:t xml:space="preserve">© Multinational Association of Supportive Care in Cancer </w:t>
    </w:r>
    <w:r w:rsidRPr="00CC0AA8">
      <w:rPr>
        <w:rFonts w:ascii="Arial" w:hAnsi="Arial" w:cs="Arial"/>
        <w:color w:val="2F5496"/>
        <w:sz w:val="18"/>
        <w:szCs w:val="18"/>
        <w:vertAlign w:val="superscript"/>
      </w:rPr>
      <w:t>TM</w:t>
    </w:r>
    <w:r w:rsidRPr="00E87FC6">
      <w:rPr>
        <w:rFonts w:ascii="Arial" w:hAnsi="Arial" w:cs="Arial"/>
        <w:color w:val="2F5496"/>
        <w:sz w:val="18"/>
        <w:szCs w:val="18"/>
      </w:rPr>
      <w:t xml:space="preserve">     •    All Rights Reserved Worldwide   •   www.mascc.org</w:t>
    </w:r>
  </w:p>
  <w:p w14:paraId="2A676AEB" w14:textId="77777777" w:rsidR="00CC0AA8" w:rsidRDefault="00CC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F3B8" w14:textId="77777777" w:rsidR="00940034" w:rsidRDefault="00940034">
      <w:r>
        <w:separator/>
      </w:r>
    </w:p>
  </w:footnote>
  <w:footnote w:type="continuationSeparator" w:id="0">
    <w:p w14:paraId="6130D4D0" w14:textId="77777777" w:rsidR="00940034" w:rsidRDefault="0094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7E7"/>
    <w:rsid w:val="006A3A8A"/>
    <w:rsid w:val="008F09E3"/>
    <w:rsid w:val="00940034"/>
    <w:rsid w:val="00A61F14"/>
    <w:rsid w:val="00BD02CB"/>
    <w:rsid w:val="00C9501B"/>
    <w:rsid w:val="00CC0AA8"/>
    <w:rsid w:val="00E31C1C"/>
    <w:rsid w:val="00E57C2C"/>
    <w:rsid w:val="00EB49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3EFBD"/>
  <w14:defaultImageDpi w14:val="300"/>
  <w15:chartTrackingRefBased/>
  <w15:docId w15:val="{44E61689-B7D9-4F40-BDE2-E50C6CFA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0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Elizabeth Hollen</cp:lastModifiedBy>
  <cp:revision>2</cp:revision>
  <cp:lastPrinted>2004-01-21T16:26:00Z</cp:lastPrinted>
  <dcterms:created xsi:type="dcterms:W3CDTF">2021-10-18T13:12:00Z</dcterms:created>
  <dcterms:modified xsi:type="dcterms:W3CDTF">2021-10-18T13:12:00Z</dcterms:modified>
</cp:coreProperties>
</file>