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9"/>
        <w:gridCol w:w="194"/>
        <w:gridCol w:w="1440"/>
        <w:gridCol w:w="720"/>
        <w:gridCol w:w="1938"/>
        <w:gridCol w:w="648"/>
        <w:gridCol w:w="720"/>
        <w:gridCol w:w="648"/>
        <w:gridCol w:w="648"/>
        <w:gridCol w:w="648"/>
        <w:gridCol w:w="720"/>
        <w:gridCol w:w="648"/>
        <w:gridCol w:w="648"/>
        <w:gridCol w:w="2232"/>
      </w:tblGrid>
      <w:tr w:rsidR="004472DC" w14:paraId="6B2D6C0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21" w:type="dxa"/>
            <w:gridSpan w:val="14"/>
          </w:tcPr>
          <w:p w14:paraId="2CB30757" w14:textId="77777777" w:rsidR="004472DC" w:rsidRDefault="000172AF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MASCC Antieme</w:t>
            </w:r>
            <w:r>
              <w:rPr>
                <w:b/>
                <w:bCs/>
                <w:color w:val="000080"/>
                <w:sz w:val="32"/>
                <w:szCs w:val="32"/>
              </w:rPr>
              <w:t>z</w:t>
            </w:r>
            <w:r>
              <w:rPr>
                <w:b/>
                <w:bCs/>
                <w:color w:val="000080"/>
                <w:sz w:val="32"/>
                <w:szCs w:val="32"/>
              </w:rPr>
              <w:t xml:space="preserve">is </w:t>
            </w:r>
            <w:r>
              <w:rPr>
                <w:b/>
                <w:bCs/>
                <w:color w:val="000080"/>
                <w:sz w:val="32"/>
                <w:szCs w:val="32"/>
              </w:rPr>
              <w:t>Ölçeği</w:t>
            </w:r>
            <w:r>
              <w:rPr>
                <w:b/>
                <w:bCs/>
                <w:color w:val="000080"/>
                <w:sz w:val="32"/>
                <w:szCs w:val="32"/>
              </w:rPr>
              <w:t xml:space="preserve"> (MAT)</w:t>
            </w:r>
          </w:p>
        </w:tc>
      </w:tr>
      <w:tr w:rsidR="00A0798C" w:rsidRPr="00D65C19" w14:paraId="62CB2D14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521" w:type="dxa"/>
            <w:gridSpan w:val="14"/>
          </w:tcPr>
          <w:p w14:paraId="4896E139" w14:textId="77777777" w:rsidR="004472DC" w:rsidRPr="00D65C19" w:rsidRDefault="000172AF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r w:rsidRPr="00D65C19">
              <w:rPr>
                <w:rFonts w:ascii="Arial" w:hAnsi="Arial" w:cs="Arial"/>
                <w:color w:val="000000"/>
                <w:lang w:val="es-ES"/>
              </w:rPr>
              <w:t>Hasta Sonuçları Derecelendirme Formu</w:t>
            </w:r>
          </w:p>
          <w:p w14:paraId="5F4B3207" w14:textId="77777777" w:rsidR="004472DC" w:rsidRPr="00D65C19" w:rsidRDefault="000172AF" w:rsidP="00A0798C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5C1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©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2004 </w:t>
            </w:r>
            <w:r w:rsidRPr="00D65C1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MASCC</w:t>
            </w:r>
            <w:r w:rsidRPr="006946CE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s-ES"/>
              </w:rPr>
              <w:t>TM</w:t>
            </w:r>
            <w:r w:rsidRPr="00D65C1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All rights reserved worldwide.</w:t>
            </w:r>
          </w:p>
        </w:tc>
      </w:tr>
      <w:tr w:rsidR="00A0798C" w:rsidRPr="00D65C19" w14:paraId="70D32F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3521" w:type="dxa"/>
            <w:gridSpan w:val="14"/>
            <w:tcBorders>
              <w:bottom w:val="single" w:sz="6" w:space="0" w:color="auto"/>
            </w:tcBorders>
          </w:tcPr>
          <w:p w14:paraId="278D3FBE" w14:textId="77777777" w:rsidR="00A0798C" w:rsidRPr="00D65C19" w:rsidRDefault="00A0798C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798C" w14:paraId="66D21C15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0E31B2C" w14:textId="77777777" w:rsidR="00A0798C" w:rsidRDefault="00A0798C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Hasta Adı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5396531B" w14:textId="77777777" w:rsidR="00A0798C" w:rsidRDefault="00A0798C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Kemoterapi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48FF10D8" w14:textId="77777777" w:rsidR="00A0798C" w:rsidRDefault="00A0798C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C3606BB" w14:textId="77777777" w:rsidR="00A0798C" w:rsidRDefault="00A0798C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Antiemetik Rejim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3FAD331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Akut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Kusma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28DB64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Akut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Bulantı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419668C2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Gecikmiş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Kusma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423D9F5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Gecikmiş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Bulantı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solid" w:color="000080" w:fill="auto"/>
            <w:vAlign w:val="center"/>
          </w:tcPr>
          <w:p w14:paraId="51167D4F" w14:textId="77777777" w:rsidR="00A0798C" w:rsidRDefault="00A0798C">
            <w:pPr>
              <w:pStyle w:val="Heading2"/>
              <w:spacing w:before="0"/>
            </w:pPr>
            <w:r>
              <w:t>Alınan Önlemler</w:t>
            </w:r>
          </w:p>
        </w:tc>
      </w:tr>
      <w:tr w:rsidR="00A0798C" w14:paraId="28C2EDD9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258C5069" w14:textId="77777777" w:rsidR="00A0798C" w:rsidRDefault="00A0798C">
            <w:pPr>
              <w:pStyle w:val="Heading3"/>
              <w:rPr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2F58C83" w14:textId="77777777" w:rsidR="00A0798C" w:rsidRDefault="00A0798C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711C3230" w14:textId="77777777" w:rsidR="00A0798C" w:rsidRDefault="00A0798C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61BE48E8" w14:textId="77777777" w:rsidR="00A0798C" w:rsidRDefault="00A0798C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FD4A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Soru </w:t>
            </w:r>
          </w:p>
          <w:p w14:paraId="008E0BD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4693D0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Soru   </w:t>
            </w:r>
          </w:p>
          <w:p w14:paraId="3456198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  #2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EC80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Soru</w:t>
            </w:r>
          </w:p>
          <w:p w14:paraId="45EDA3C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8B0788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Soru</w:t>
            </w:r>
          </w:p>
          <w:p w14:paraId="350BF90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E622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Soru</w:t>
            </w:r>
          </w:p>
          <w:p w14:paraId="6AE86AB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153455F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Soru</w:t>
            </w:r>
          </w:p>
          <w:p w14:paraId="22994B9E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6BAD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Soru </w:t>
            </w:r>
          </w:p>
          <w:p w14:paraId="2D6AF77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BA55C8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Soru</w:t>
            </w:r>
          </w:p>
          <w:p w14:paraId="11DBE3B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BBBA55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0798C" w14:paraId="7E4F45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592B5F3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6FF1BD5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27F8A69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91ACFF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64A7D3B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=Evet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157145A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Sıklık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358915E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=Evet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719B4F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Yoğunluk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603FC86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=Evet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9F840D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Sıklık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13DBF94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=Evet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8F7FB9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Yoğunluk</w:t>
            </w:r>
          </w:p>
        </w:tc>
        <w:tc>
          <w:tcPr>
            <w:tcW w:w="2232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5C7B393A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98C" w14:paraId="06B68A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22E157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7CFB2FA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B60124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3FAAFEE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E0178C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=Hayır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982244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0B5CEE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=Hayır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9CEF5A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Derecesi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3B2753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=Hayır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04864C7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44EE1E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=Hayır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13E7E2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Derecesi</w:t>
            </w: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57A0FA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98C" w14:paraId="7884D41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E0EC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EB8B92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FA52D5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C8765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08905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745857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1E21C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030A0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A407C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CC474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D70F50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73439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6F57F7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3275F6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28E8F87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AC8EA4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8D10FC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757C2B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D532B4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070FF7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FC31D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1137B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094025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92A6B5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63E6C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985C57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1B7AE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B46CF2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685DFD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2B6C0AF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C910ABC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3557A6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146A74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8C160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F36C0AC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28A590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874E5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D655A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A0918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8FCBCA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2DEBBEB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DC115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6932BA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6FF4E5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2234A2F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D462C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2BA9F8C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2B9A84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78CE2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8C63F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A2A14D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B6E273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BE2474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2D5964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F23A9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5BF94AA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1B732B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C21AB7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2BAC56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608116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5DAD2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CC9C5C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3B55E1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FE7DA1E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A7A676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A9D67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C960FD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3E9845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85E48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9CE55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17DDD9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7A6CF7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719EA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2DF929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3853E7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E90BF7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20DF54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C883FE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07312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8F517D4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DA0137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182C0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5CDF6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F45A3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361FA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C6A7AD4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F6F35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E1AEF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C01FE4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70E409A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9B93B9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22EB3D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4B71A1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7111BE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FC265CA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FC7BFF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1C287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485C6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0EB89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CC170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9D2F5C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2E838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78F19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4D8168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451BD35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52839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38EF58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E6DDC0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F349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241BB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E905C7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338A15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E926B7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231541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9733E6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52D1B81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E84FEE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F33B1F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D404174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7958BC9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88508E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387332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4C2114C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1E57F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208F64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29DD4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19A5A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F4195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7CB7C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0A34EB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0EE7BE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DD3F3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CED6A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E0CBA6C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48B81D7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C46DFE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608FAB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187D94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A6A67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B4C4BB6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017F5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7E76E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A38CE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603FD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7F275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1488C6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CFE3C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63217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606AA1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3CE0A3F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A4FCB74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23CFDD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8E27BF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B9A2C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3A72235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DD82AA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8E891D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2F00A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37E41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E35809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93435F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8C92E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EC069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DC515C2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746E82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FE471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5FB195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D074D5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2DA67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80A1C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28896C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D0D62D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5962A2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CDAF1C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67B400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1553938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D80F4E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74040C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701B344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5ED54EF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461A8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A759E5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D493B6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782A7E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6030255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7D598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E1A54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8D947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884873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43625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201034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1A4CB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FE00A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E6C611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0B184C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843995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45DCA1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D1E8C0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EEC0C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D679E24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2A95D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C3D70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1D647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A2F34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B5CD04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AEFE93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690B8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EBB70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3DA170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3C24738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54003C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3DE1E0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B32842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C0499F2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792A138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3FC60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C9D98F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0331E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9F08E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26059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B0A8F4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B4E563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4EFB1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C044DA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0C907B0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72180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D0FBD2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FD82C0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DDE7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D2200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33E238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1E503F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9D647D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C8DE70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AE4EA0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AF323B9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CAE62E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915D52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59FBFD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2096C1C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CD354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481CE4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2D3E37E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CB473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77FF25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083F32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13E84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C3903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814BD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46D6F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B17822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5A5F0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FC95F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411F95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7F94284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2944329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CE1564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BB6FE1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3D8EB9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298F9B2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AFD4C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82386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BA7FB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CC16C9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6F94A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A7970C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5A9E4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76A10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F0C227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23EF7CF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1D9B98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8AE6CF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6983219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C6E38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4131127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85C2B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8A924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1AC4C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FBB9F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1B2BD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6E1739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7DB50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97C1A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CEC651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47B6799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93C5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2AC82B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F1F674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A86A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9CAFC7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C10297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314126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412AE3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BB35C8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AF1CFB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9BA27B8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592BD4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974E56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4915D5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322182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629AE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7DD409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E04F02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7DBA39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5DDD13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F6D68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F8FD9F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A9E76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1EE18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BF286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7EA768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9E8F10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73BF3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B7B456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A61A0C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E0619B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B15512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BD63C0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4CA892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8FB78A1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24F707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C9A2CA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1AF7E4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8B1B9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AE4E7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05FB0F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7D4CA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F1C90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CBAEEA2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29EBD8B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E62E484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2E5621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4F0C06E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131F1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F9C9B1D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F74E4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82C0B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229601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85914C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7EBA6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C216C0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4EF9DF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8BDAE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B58D4E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021E5B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E5AC8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2119E01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8B77D2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49C32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04B44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BE44DF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08FC38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4D518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F3EBF4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53CE8F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CC18A2B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7DE6FE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B78F54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A6642E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3733BA2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77A8F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C9966F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40EFE4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E3D8B49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1550C7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C8B37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98C50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CB624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8520B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45FDA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A20C755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8BF5A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5BBF1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4BFA54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01BE429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6786612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3F0917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F093C4D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5B270C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3F5BF5F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BB41F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DF02F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80995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8764A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22DA13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8F1540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2EF04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C5685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A412F3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4165407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B0DE90E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FB2B97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6830DD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B6964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3AFB281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5FC5B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3203C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0C7EFD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49D3D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4FCD4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83A451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438AD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317A8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C353CAC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51DF328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68007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4E75F4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B3FE709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8F2AD9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6B93DC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2142E4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B3FF49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F982C7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BED92C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424270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9F9BF1C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D257C4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21D60E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C1A23E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4780A39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A3247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FBAA98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706277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24B30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F51997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E38DF9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CA544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211462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BCE56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B9E38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5AB1F1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696D1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8A5BE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9F56DC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55CB555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D1091D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FB8224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608B01B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589DE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0AE7331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861B8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6DC00F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1E9AB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E21355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09327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AE2A8FF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7A125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1E1C9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03BEBA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136E16F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496640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888C79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25EFF7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17C71B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E237DBB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9B394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7F0A05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5453EF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8D7D7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143CF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73A2AE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934A39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756C9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AD2C8CC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62015C8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731DC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84A294B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01EFF7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3B0F5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72171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65ABA6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1AEC14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839F79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2DD4A0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E6DF96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C0514B2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9F7C05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0999A2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FBA880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7C1013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481ED4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ED39F2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78D89D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EDBB72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3CE30D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DF2D0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CE83E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5A767E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24AA040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3F2971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C9AE6AE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D908A2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121945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A6050F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79DB47F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FD4EFDA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702373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B0D1B96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E824D5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D9C2F7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19516D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55985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C12D7A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FA50D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3FB8EA3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9BD0D8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A7A8D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0506B1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2DE6BD3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0ECEABC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C654937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4B6A58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DF86708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9592F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E331D44" w14:textId="77777777" w:rsidR="00A0798C" w:rsidRDefault="00A0798C">
            <w:pPr>
              <w:pStyle w:val="Heading1"/>
              <w:spacing w:before="0"/>
            </w:pPr>
            <w:r>
              <w:t>Gecikmiş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F67AF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D8379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D957D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0CF2E2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CE9F04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B75145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B57E5C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5BD7566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04DAC1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0798C" w14:paraId="560453D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A062C2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8F97D2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643F2E0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C958CF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0EA71" w14:textId="77777777" w:rsidR="00A0798C" w:rsidRDefault="00A079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B0EEAC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652E768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584634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E2C86E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130122F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C36500B" w14:textId="77777777" w:rsidR="00A0798C" w:rsidRDefault="00A0798C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AA98DF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5B80527" w14:textId="77777777" w:rsidR="00A0798C" w:rsidRDefault="00A0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FAA5ED1" w14:textId="77777777" w:rsidR="00A0798C" w:rsidRDefault="00A079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7F121A40" w14:textId="77777777" w:rsidR="00A0798C" w:rsidRDefault="00A0798C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A0798C">
      <w:headerReference w:type="default" r:id="rId6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0144" w14:textId="77777777" w:rsidR="000172AF" w:rsidRDefault="000172AF">
      <w:r>
        <w:separator/>
      </w:r>
    </w:p>
  </w:endnote>
  <w:endnote w:type="continuationSeparator" w:id="0">
    <w:p w14:paraId="76A43EB0" w14:textId="77777777" w:rsidR="000172AF" w:rsidRDefault="0001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1831" w14:textId="77777777" w:rsidR="000172AF" w:rsidRDefault="000172AF">
      <w:r>
        <w:separator/>
      </w:r>
    </w:p>
  </w:footnote>
  <w:footnote w:type="continuationSeparator" w:id="0">
    <w:p w14:paraId="4BE05747" w14:textId="77777777" w:rsidR="000172AF" w:rsidRDefault="0001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0979" w14:textId="77777777" w:rsidR="00A0798C" w:rsidRDefault="000172AF">
    <w:pPr>
      <w:pStyle w:val="Header"/>
    </w:pPr>
    <w:r>
      <w:rPr>
        <w:noProof/>
        <w:sz w:val="20"/>
      </w:rPr>
      <w:pict w14:anchorId="5E0BC53D">
        <v:group id="_x0000_s1025" alt="" style="position:absolute;margin-left:-18.6pt;margin-top:0;width:57.25pt;height:578.8pt;z-index:-1;mso-position-vertical-relative:page" coordorigin="7" coordsize="1145,15438" wrapcoords="-284 0 -284 21572 19042 21572 19042 4477 20179 4477 21600 4253 21600 0 -284 0">
          <v:rect id="_x0000_s1026" alt="" style="position:absolute;left:7;top:9;width:924;height:15429" fillcolor="#036" stroked="f"/>
          <v:rect id="_x0000_s1027" alt="" style="position:absolute;left:726;width:426;height:3060" fillcolor="#09f" stroked="f"/>
          <v:rect id="_x0000_s1028" alt="" style="position:absolute;left:931;top:9;width:71;height:15429" fillcolor="#0c6" stroked="f"/>
          <w10:wrap type="tight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2DC"/>
    <w:rsid w:val="000172AF"/>
    <w:rsid w:val="00A0798C"/>
    <w:rsid w:val="00F76A6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3CCE2E"/>
  <w15:chartTrackingRefBased/>
  <w15:docId w15:val="{577B47C4-93F0-A942-9800-A71F357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Sylvia Black</cp:lastModifiedBy>
  <cp:revision>2</cp:revision>
  <cp:lastPrinted>2004-01-21T16:26:00Z</cp:lastPrinted>
  <dcterms:created xsi:type="dcterms:W3CDTF">2021-10-25T20:29:00Z</dcterms:created>
  <dcterms:modified xsi:type="dcterms:W3CDTF">2021-10-25T20:29:00Z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-1333608692</vt:i4>
  </property>
  <property fmtid="{D5CDD505-2E9C-101B-9397-08002B2CF9AE}" pid="3" name="_EmailSubject">
    <vt:lpwstr>MASCC cd</vt:lpwstr>
  </property>
  <property fmtid="{D5CDD505-2E9C-101B-9397-08002B2CF9AE}" pid="4" name="_AuthorEmail">
    <vt:lpwstr>glenn_mireau@merck.com</vt:lpwstr>
  </property>
  <property fmtid="{D5CDD505-2E9C-101B-9397-08002B2CF9AE}" pid="5" name="_AuthorEmailDisplayName">
    <vt:lpwstr>Mireau, Glenn R.</vt:lpwstr>
  </property>
  <property fmtid="{D5CDD505-2E9C-101B-9397-08002B2CF9AE}" pid="6" name="_ReviewingToolsShownOnce">
    <vt:lpwstr/>
  </property>
</Properties>
</file>